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87C" w:rsidRDefault="0003487C">
      <w:pPr>
        <w:spacing w:after="0" w:line="240" w:lineRule="auto"/>
      </w:pPr>
      <w:bookmarkStart w:id="0" w:name="_GoBack"/>
      <w:bookmarkEnd w:id="0"/>
    </w:p>
    <w:tbl>
      <w:tblPr>
        <w:tblStyle w:val="a2"/>
        <w:tblW w:w="10755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0"/>
        <w:gridCol w:w="990"/>
        <w:gridCol w:w="645"/>
        <w:gridCol w:w="360"/>
        <w:gridCol w:w="555"/>
        <w:gridCol w:w="360"/>
        <w:gridCol w:w="930"/>
        <w:gridCol w:w="1455"/>
        <w:gridCol w:w="4050"/>
      </w:tblGrid>
      <w:tr w:rsidR="0003487C">
        <w:tc>
          <w:tcPr>
            <w:tcW w:w="10755" w:type="dxa"/>
            <w:gridSpan w:val="9"/>
            <w:tcMar>
              <w:left w:w="73" w:type="dxa"/>
              <w:right w:w="73" w:type="dxa"/>
            </w:tcMar>
          </w:tcPr>
          <w:p w:rsidR="0003487C" w:rsidRDefault="008830C3">
            <w:pPr>
              <w:spacing w:after="240" w:line="240" w:lineRule="auto"/>
              <w:jc w:val="center"/>
            </w:pPr>
            <w:r>
              <w:rPr>
                <w:sz w:val="20"/>
              </w:rPr>
              <w:br/>
            </w:r>
            <w:r>
              <w:rPr>
                <w:rFonts w:ascii="Antique Olive Roman" w:eastAsia="Antique Olive Roman" w:hAnsi="Antique Olive Roman" w:cs="Antique Olive Roman"/>
                <w:b/>
                <w:sz w:val="20"/>
              </w:rPr>
              <w:t>Lucky Tales Rescue FOSTER Application</w:t>
            </w:r>
          </w:p>
          <w:p w:rsidR="0003487C" w:rsidRDefault="008830C3">
            <w:pPr>
              <w:spacing w:after="0" w:line="240" w:lineRule="auto"/>
              <w:jc w:val="center"/>
            </w:pPr>
            <w:r>
              <w:rPr>
                <w:rFonts w:ascii="Antique Olive Roman" w:eastAsia="Antique Olive Roman" w:hAnsi="Antique Olive Roman" w:cs="Antique Olive Roman"/>
                <w:b/>
                <w:sz w:val="20"/>
              </w:rPr>
              <w:t>P.O. Box 6694</w:t>
            </w:r>
          </w:p>
          <w:p w:rsidR="0003487C" w:rsidRDefault="008830C3">
            <w:pPr>
              <w:spacing w:after="0" w:line="240" w:lineRule="auto"/>
              <w:jc w:val="center"/>
            </w:pPr>
            <w:r>
              <w:rPr>
                <w:rFonts w:ascii="Antique Olive Roman" w:eastAsia="Antique Olive Roman" w:hAnsi="Antique Olive Roman" w:cs="Antique Olive Roman"/>
                <w:b/>
                <w:sz w:val="20"/>
              </w:rPr>
              <w:t>Florence, KY 41022</w:t>
            </w:r>
          </w:p>
          <w:p w:rsidR="0003487C" w:rsidRDefault="008830C3">
            <w:pPr>
              <w:spacing w:after="0" w:line="240" w:lineRule="auto"/>
              <w:jc w:val="center"/>
            </w:pPr>
            <w:hyperlink r:id="rId6">
              <w:r>
                <w:rPr>
                  <w:rFonts w:ascii="Antique Olive Roman" w:eastAsia="Antique Olive Roman" w:hAnsi="Antique Olive Roman" w:cs="Antique Olive Roman"/>
                  <w:b/>
                  <w:color w:val="1155CC"/>
                  <w:sz w:val="20"/>
                  <w:u w:val="single"/>
                </w:rPr>
                <w:t>luckytalesrescue@gmail.com</w:t>
              </w:r>
            </w:hyperlink>
          </w:p>
          <w:p w:rsidR="0003487C" w:rsidRDefault="008830C3">
            <w:pPr>
              <w:spacing w:after="0" w:line="240" w:lineRule="auto"/>
              <w:jc w:val="center"/>
            </w:pPr>
            <w:r>
              <w:rPr>
                <w:rFonts w:ascii="Antique Olive Roman" w:eastAsia="Antique Olive Roman" w:hAnsi="Antique Olive Roman" w:cs="Antique Olive Roman"/>
                <w:b/>
                <w:sz w:val="20"/>
              </w:rPr>
              <w:t>www.luckytalesrescue.org</w:t>
            </w:r>
          </w:p>
          <w:p w:rsidR="0003487C" w:rsidRDefault="008830C3">
            <w:pPr>
              <w:spacing w:after="240"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109663" cy="1109663"/>
                  <wp:effectExtent l="0" t="0" r="0" b="0"/>
                  <wp:docPr id="1" name="image02.png" descr="LTR b&amp;w Logo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 descr="LTR b&amp;w Logo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9663" cy="11096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87C">
        <w:tc>
          <w:tcPr>
            <w:tcW w:w="10755" w:type="dxa"/>
            <w:gridSpan w:val="9"/>
            <w:tcMar>
              <w:left w:w="73" w:type="dxa"/>
              <w:right w:w="73" w:type="dxa"/>
            </w:tcMar>
          </w:tcPr>
          <w:p w:rsidR="0003487C" w:rsidRDefault="008830C3">
            <w:pPr>
              <w:spacing w:after="24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Domine" w:eastAsia="Domine" w:hAnsi="Domine" w:cs="Domine"/>
                <w:sz w:val="20"/>
              </w:rPr>
              <w:t>Lucky Tales Rescue, Inc</w:t>
            </w:r>
            <w:proofErr w:type="gramStart"/>
            <w:r>
              <w:rPr>
                <w:rFonts w:ascii="Domine" w:eastAsia="Domine" w:hAnsi="Domine" w:cs="Domine"/>
                <w:sz w:val="20"/>
              </w:rPr>
              <w:t>.,</w:t>
            </w:r>
            <w:proofErr w:type="gramEnd"/>
            <w:r>
              <w:rPr>
                <w:rFonts w:ascii="Domine" w:eastAsia="Domine" w:hAnsi="Domine" w:cs="Domine"/>
                <w:sz w:val="20"/>
              </w:rPr>
              <w:t xml:space="preserve"> values your time and appreciates your application to be a foster parent. You can help us increase the number of animals we save, operate without additional rental space, reduce the risk of disease, address behavioral issues, and h</w:t>
            </w:r>
            <w:r>
              <w:rPr>
                <w:rFonts w:ascii="Domine" w:eastAsia="Domine" w:hAnsi="Domine" w:cs="Domine"/>
                <w:sz w:val="20"/>
              </w:rPr>
              <w:t>elp the animals to adapt easier once they are adopted. This application will be reviewed by a foster counselor and our board. LTR reserves the right to deny any applicant.</w:t>
            </w:r>
          </w:p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 xml:space="preserve">Our foster counselor will review all references. We require two personal references </w:t>
            </w:r>
            <w:r>
              <w:rPr>
                <w:rFonts w:ascii="Domine" w:eastAsia="Domine" w:hAnsi="Domine" w:cs="Domine"/>
                <w:sz w:val="20"/>
              </w:rPr>
              <w:t>as well as a vet reference before your application will be processed. (Please do not submit an application without references).</w:t>
            </w:r>
            <w:r>
              <w:rPr>
                <w:rFonts w:ascii="Domine" w:eastAsia="Domine" w:hAnsi="Domine" w:cs="Domine"/>
                <w:sz w:val="20"/>
              </w:rPr>
              <w:br/>
            </w:r>
            <w:r>
              <w:rPr>
                <w:rFonts w:ascii="Domine" w:eastAsia="Domine" w:hAnsi="Domine" w:cs="Domine"/>
                <w:sz w:val="20"/>
              </w:rPr>
              <w:br/>
              <w:t xml:space="preserve">If your application is approved, our foster counselor will reach out to you about setting up a home visit. </w:t>
            </w:r>
            <w:r>
              <w:rPr>
                <w:rFonts w:ascii="Domine" w:eastAsia="Domine" w:hAnsi="Domine" w:cs="Domine"/>
                <w:sz w:val="20"/>
              </w:rPr>
              <w:br/>
            </w:r>
          </w:p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 xml:space="preserve">One of our foster </w:t>
            </w:r>
            <w:r>
              <w:rPr>
                <w:rFonts w:ascii="Domine" w:eastAsia="Domine" w:hAnsi="Domine" w:cs="Domine"/>
                <w:sz w:val="20"/>
              </w:rPr>
              <w:t xml:space="preserve">counselors will respond to your email/application within 24 hrs. We strive to have all applications processed within 72 hours—but timing is dependent on us reaching your references. </w:t>
            </w:r>
          </w:p>
          <w:p w:rsidR="0003487C" w:rsidRDefault="0003487C">
            <w:pPr>
              <w:spacing w:after="0" w:line="240" w:lineRule="auto"/>
            </w:pPr>
          </w:p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b/>
                <w:sz w:val="20"/>
              </w:rPr>
              <w:t>**PLEASE CALL YOUR VET TO GIVE CONSENT FOR US TO GET YOUR CURRENT/PAST PET’S HISTORY**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br/>
            </w:r>
          </w:p>
        </w:tc>
      </w:tr>
      <w:tr w:rsidR="0003487C">
        <w:trPr>
          <w:trHeight w:val="320"/>
        </w:trPr>
        <w:tc>
          <w:tcPr>
            <w:tcW w:w="10755" w:type="dxa"/>
            <w:gridSpan w:val="9"/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  <w:p w:rsidR="0003487C" w:rsidRDefault="008830C3">
            <w:pPr>
              <w:spacing w:after="0" w:line="240" w:lineRule="auto"/>
              <w:jc w:val="center"/>
            </w:pPr>
            <w:r>
              <w:rPr>
                <w:rFonts w:ascii="Domine" w:eastAsia="Domine" w:hAnsi="Domine" w:cs="Domine"/>
                <w:b/>
                <w:sz w:val="20"/>
              </w:rPr>
              <w:t>APPLICANT INFORMATION</w:t>
            </w:r>
          </w:p>
          <w:p w:rsidR="0003487C" w:rsidRDefault="0003487C">
            <w:pPr>
              <w:spacing w:after="0" w:line="240" w:lineRule="auto"/>
            </w:pPr>
          </w:p>
        </w:tc>
      </w:tr>
      <w:tr w:rsidR="0003487C">
        <w:tc>
          <w:tcPr>
            <w:tcW w:w="10755" w:type="dxa"/>
            <w:gridSpan w:val="9"/>
            <w:tcMar>
              <w:left w:w="73" w:type="dxa"/>
              <w:right w:w="73" w:type="dxa"/>
            </w:tcMar>
          </w:tcPr>
          <w:p w:rsidR="0003487C" w:rsidRDefault="008830C3">
            <w:pPr>
              <w:spacing w:after="240" w:line="240" w:lineRule="auto"/>
            </w:pPr>
            <w:r>
              <w:rPr>
                <w:rFonts w:ascii="Domine" w:eastAsia="Domine" w:hAnsi="Domine" w:cs="Domine"/>
                <w:sz w:val="20"/>
              </w:rPr>
              <w:t>Foster Applicant Name and Age:</w:t>
            </w:r>
          </w:p>
        </w:tc>
      </w:tr>
      <w:tr w:rsidR="0003487C">
        <w:tc>
          <w:tcPr>
            <w:tcW w:w="10755" w:type="dxa"/>
            <w:gridSpan w:val="9"/>
            <w:tcMar>
              <w:left w:w="73" w:type="dxa"/>
              <w:right w:w="73" w:type="dxa"/>
            </w:tcMar>
          </w:tcPr>
          <w:p w:rsidR="0003487C" w:rsidRDefault="008830C3">
            <w:pPr>
              <w:spacing w:after="240" w:line="240" w:lineRule="auto"/>
            </w:pPr>
            <w:r>
              <w:rPr>
                <w:rFonts w:ascii="Domine" w:eastAsia="Domine" w:hAnsi="Domine" w:cs="Domine"/>
                <w:sz w:val="20"/>
              </w:rPr>
              <w:t>Driver’s License Number:</w:t>
            </w:r>
          </w:p>
        </w:tc>
      </w:tr>
      <w:tr w:rsidR="0003487C">
        <w:tc>
          <w:tcPr>
            <w:tcW w:w="10755" w:type="dxa"/>
            <w:gridSpan w:val="9"/>
            <w:tcMar>
              <w:left w:w="73" w:type="dxa"/>
              <w:right w:w="73" w:type="dxa"/>
            </w:tcMar>
          </w:tcPr>
          <w:p w:rsidR="0003487C" w:rsidRDefault="008830C3">
            <w:pPr>
              <w:spacing w:after="240" w:line="240" w:lineRule="auto"/>
            </w:pPr>
            <w:r>
              <w:rPr>
                <w:rFonts w:ascii="Domine" w:eastAsia="Domine" w:hAnsi="Domine" w:cs="Domine"/>
                <w:sz w:val="20"/>
              </w:rPr>
              <w:t>Street Address:</w:t>
            </w:r>
          </w:p>
        </w:tc>
      </w:tr>
      <w:tr w:rsidR="0003487C">
        <w:tc>
          <w:tcPr>
            <w:tcW w:w="3405" w:type="dxa"/>
            <w:gridSpan w:val="4"/>
            <w:tcMar>
              <w:left w:w="73" w:type="dxa"/>
              <w:right w:w="73" w:type="dxa"/>
            </w:tcMar>
          </w:tcPr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 xml:space="preserve">Years at this Residence: </w:t>
            </w:r>
          </w:p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>--If less than one year, please list prior address</w:t>
            </w:r>
          </w:p>
        </w:tc>
        <w:tc>
          <w:tcPr>
            <w:tcW w:w="3300" w:type="dxa"/>
            <w:gridSpan w:val="4"/>
          </w:tcPr>
          <w:p w:rsidR="0003487C" w:rsidRDefault="008830C3">
            <w:pPr>
              <w:spacing w:after="0"/>
            </w:pPr>
            <w:r>
              <w:rPr>
                <w:rFonts w:ascii="Domine" w:eastAsia="Domine" w:hAnsi="Domine" w:cs="Domine"/>
                <w:sz w:val="20"/>
              </w:rPr>
              <w:t>Home Phone Number:</w:t>
            </w:r>
          </w:p>
        </w:tc>
        <w:tc>
          <w:tcPr>
            <w:tcW w:w="4050" w:type="dxa"/>
          </w:tcPr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>Cell Phone Number:</w:t>
            </w:r>
          </w:p>
        </w:tc>
      </w:tr>
      <w:tr w:rsidR="0003487C">
        <w:tc>
          <w:tcPr>
            <w:tcW w:w="10755" w:type="dxa"/>
            <w:gridSpan w:val="9"/>
            <w:tcMar>
              <w:left w:w="73" w:type="dxa"/>
              <w:right w:w="73" w:type="dxa"/>
            </w:tcMar>
          </w:tcPr>
          <w:p w:rsidR="0003487C" w:rsidRDefault="008830C3">
            <w:pPr>
              <w:spacing w:after="240" w:line="240" w:lineRule="auto"/>
            </w:pPr>
            <w:r>
              <w:rPr>
                <w:rFonts w:ascii="Domine" w:eastAsia="Domine" w:hAnsi="Domine" w:cs="Domine"/>
                <w:sz w:val="20"/>
              </w:rPr>
              <w:t>Employer:</w:t>
            </w:r>
          </w:p>
        </w:tc>
      </w:tr>
      <w:tr w:rsidR="0003487C">
        <w:tc>
          <w:tcPr>
            <w:tcW w:w="10755" w:type="dxa"/>
            <w:gridSpan w:val="9"/>
            <w:tcMar>
              <w:left w:w="73" w:type="dxa"/>
              <w:right w:w="73" w:type="dxa"/>
            </w:tcMar>
          </w:tcPr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>Indicate type of Property Below:</w:t>
            </w:r>
          </w:p>
          <w:p w:rsidR="0003487C" w:rsidRDefault="008830C3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 xml:space="preserve">House  </w:t>
            </w:r>
          </w:p>
          <w:p w:rsidR="0003487C" w:rsidRDefault="008830C3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Townhouse</w:t>
            </w:r>
          </w:p>
          <w:p w:rsidR="0003487C" w:rsidRDefault="008830C3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Apartment</w:t>
            </w:r>
            <w:r>
              <w:rPr>
                <w:rFonts w:ascii="Domine" w:eastAsia="Domine" w:hAnsi="Domine" w:cs="Domine"/>
                <w:sz w:val="20"/>
              </w:rPr>
              <w:br/>
              <w:t>Condo</w:t>
            </w:r>
          </w:p>
          <w:p w:rsidR="0003487C" w:rsidRDefault="008830C3">
            <w:pPr>
              <w:numPr>
                <w:ilvl w:val="0"/>
                <w:numId w:val="4"/>
              </w:numPr>
              <w:spacing w:after="0" w:line="240" w:lineRule="auto"/>
              <w:ind w:hanging="360"/>
              <w:rPr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Mobile Home</w:t>
            </w:r>
          </w:p>
          <w:p w:rsidR="0003487C" w:rsidRDefault="008830C3">
            <w:pPr>
              <w:numPr>
                <w:ilvl w:val="0"/>
                <w:numId w:val="4"/>
              </w:numPr>
              <w:spacing w:after="0"/>
              <w:ind w:hanging="360"/>
              <w:rPr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Other (Please Explain):</w:t>
            </w:r>
          </w:p>
          <w:p w:rsidR="0003487C" w:rsidRDefault="008830C3">
            <w:pPr>
              <w:numPr>
                <w:ilvl w:val="0"/>
                <w:numId w:val="4"/>
              </w:numPr>
              <w:spacing w:after="0"/>
              <w:ind w:hanging="360"/>
              <w:rPr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Rent, Please provide Landlord/Complex Name &amp;</w:t>
            </w:r>
            <w:r>
              <w:rPr>
                <w:rFonts w:ascii="Domine" w:eastAsia="Domine" w:hAnsi="Domine" w:cs="Domine"/>
                <w:sz w:val="20"/>
              </w:rPr>
              <w:t xml:space="preserve"> Number: ___________________________________________________________________________</w:t>
            </w:r>
          </w:p>
          <w:p w:rsidR="0003487C" w:rsidRDefault="008830C3">
            <w:pPr>
              <w:numPr>
                <w:ilvl w:val="0"/>
                <w:numId w:val="4"/>
              </w:numPr>
              <w:spacing w:after="0"/>
              <w:ind w:hanging="360"/>
              <w:rPr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Own</w:t>
            </w:r>
          </w:p>
          <w:p w:rsidR="0003487C" w:rsidRDefault="008830C3">
            <w:pPr>
              <w:numPr>
                <w:ilvl w:val="0"/>
                <w:numId w:val="4"/>
              </w:numPr>
              <w:spacing w:after="0"/>
              <w:ind w:hanging="360"/>
              <w:rPr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Other (Please Explain):</w:t>
            </w:r>
          </w:p>
          <w:p w:rsidR="0003487C" w:rsidRDefault="008830C3">
            <w:pPr>
              <w:numPr>
                <w:ilvl w:val="0"/>
                <w:numId w:val="4"/>
              </w:numPr>
              <w:spacing w:before="240" w:after="0"/>
              <w:ind w:hanging="360"/>
              <w:rPr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lastRenderedPageBreak/>
              <w:t>Breed Restrictions or Pet Limitations in your city/county/neighborhood?</w:t>
            </w:r>
          </w:p>
          <w:p w:rsidR="0003487C" w:rsidRDefault="0003487C">
            <w:pPr>
              <w:spacing w:after="0"/>
              <w:ind w:left="720"/>
            </w:pPr>
          </w:p>
        </w:tc>
      </w:tr>
      <w:tr w:rsidR="0003487C">
        <w:trPr>
          <w:trHeight w:val="600"/>
        </w:trPr>
        <w:tc>
          <w:tcPr>
            <w:tcW w:w="3405" w:type="dxa"/>
            <w:gridSpan w:val="4"/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ind w:left="360"/>
            </w:pPr>
            <w:r>
              <w:rPr>
                <w:rFonts w:ascii="Domine" w:eastAsia="Domine" w:hAnsi="Domine" w:cs="Domine"/>
                <w:sz w:val="20"/>
              </w:rPr>
              <w:lastRenderedPageBreak/>
              <w:t xml:space="preserve">Do you have a Fenced Yard? </w:t>
            </w:r>
          </w:p>
          <w:p w:rsidR="0003487C" w:rsidRDefault="008830C3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Yes</w:t>
            </w:r>
          </w:p>
          <w:p w:rsidR="0003487C" w:rsidRDefault="008830C3">
            <w:pPr>
              <w:numPr>
                <w:ilvl w:val="0"/>
                <w:numId w:val="3"/>
              </w:numPr>
              <w:spacing w:after="0" w:line="240" w:lineRule="auto"/>
              <w:ind w:hanging="360"/>
              <w:rPr>
                <w:sz w:val="20"/>
              </w:rPr>
            </w:pPr>
            <w:r>
              <w:rPr>
                <w:rFonts w:ascii="Domine" w:eastAsia="Domine" w:hAnsi="Domine" w:cs="Domine"/>
                <w:sz w:val="20"/>
              </w:rPr>
              <w:t>No</w:t>
            </w:r>
          </w:p>
        </w:tc>
        <w:tc>
          <w:tcPr>
            <w:tcW w:w="7350" w:type="dxa"/>
            <w:gridSpan w:val="5"/>
          </w:tcPr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>Type of Fencing:</w:t>
            </w:r>
          </w:p>
          <w:p w:rsidR="0003487C" w:rsidRDefault="0003487C"/>
        </w:tc>
      </w:tr>
      <w:tr w:rsidR="0003487C">
        <w:tc>
          <w:tcPr>
            <w:tcW w:w="10755" w:type="dxa"/>
            <w:gridSpan w:val="9"/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  <w:p w:rsidR="0003487C" w:rsidRDefault="008830C3">
            <w:pPr>
              <w:spacing w:after="0" w:line="240" w:lineRule="auto"/>
              <w:jc w:val="center"/>
            </w:pPr>
            <w:r>
              <w:rPr>
                <w:rFonts w:ascii="Domine" w:eastAsia="Domine" w:hAnsi="Domine" w:cs="Domine"/>
                <w:b/>
                <w:sz w:val="20"/>
              </w:rPr>
              <w:t>HOUSEHOLD INFORMATION</w:t>
            </w:r>
          </w:p>
          <w:p w:rsidR="0003487C" w:rsidRDefault="0003487C">
            <w:pPr>
              <w:spacing w:after="0"/>
            </w:pPr>
          </w:p>
        </w:tc>
      </w:tr>
      <w:tr w:rsidR="0003487C">
        <w:tc>
          <w:tcPr>
            <w:tcW w:w="3405" w:type="dxa"/>
            <w:gridSpan w:val="4"/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</w:pPr>
            <w:r>
              <w:rPr>
                <w:rFonts w:ascii="Domine" w:eastAsia="Domine" w:hAnsi="Domine" w:cs="Domine"/>
                <w:sz w:val="20"/>
              </w:rPr>
              <w:t>Number of Adults in the Household:</w:t>
            </w:r>
          </w:p>
        </w:tc>
        <w:tc>
          <w:tcPr>
            <w:tcW w:w="7350" w:type="dxa"/>
            <w:gridSpan w:val="5"/>
            <w:tcMar>
              <w:left w:w="73" w:type="dxa"/>
              <w:right w:w="73" w:type="dxa"/>
            </w:tcMar>
          </w:tcPr>
          <w:p w:rsidR="0003487C" w:rsidRDefault="0003487C">
            <w:pPr>
              <w:spacing w:after="240" w:line="240" w:lineRule="auto"/>
            </w:pPr>
          </w:p>
          <w:p w:rsidR="0003487C" w:rsidRDefault="0003487C">
            <w:pPr>
              <w:spacing w:after="240" w:line="240" w:lineRule="auto"/>
            </w:pPr>
          </w:p>
        </w:tc>
      </w:tr>
      <w:tr w:rsidR="0003487C">
        <w:tc>
          <w:tcPr>
            <w:tcW w:w="3405" w:type="dxa"/>
            <w:gridSpan w:val="4"/>
            <w:tcMar>
              <w:left w:w="73" w:type="dxa"/>
              <w:right w:w="73" w:type="dxa"/>
            </w:tcMar>
          </w:tcPr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>Number of Children in the Household:</w:t>
            </w:r>
          </w:p>
          <w:p w:rsidR="0003487C" w:rsidRDefault="008830C3">
            <w:pPr>
              <w:spacing w:after="0"/>
            </w:pPr>
            <w:r>
              <w:rPr>
                <w:rFonts w:ascii="Domine" w:eastAsia="Domine" w:hAnsi="Domine" w:cs="Domine"/>
                <w:sz w:val="20"/>
              </w:rPr>
              <w:t>--Please list ages</w:t>
            </w:r>
          </w:p>
        </w:tc>
        <w:tc>
          <w:tcPr>
            <w:tcW w:w="7350" w:type="dxa"/>
            <w:gridSpan w:val="5"/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</w:tc>
      </w:tr>
      <w:tr w:rsidR="0003487C">
        <w:tc>
          <w:tcPr>
            <w:tcW w:w="3405" w:type="dxa"/>
            <w:gridSpan w:val="4"/>
            <w:tcMar>
              <w:left w:w="73" w:type="dxa"/>
              <w:right w:w="73" w:type="dxa"/>
            </w:tcMar>
          </w:tcPr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>Is anyone allergic to animals?</w:t>
            </w:r>
          </w:p>
          <w:p w:rsidR="0003487C" w:rsidRDefault="008830C3">
            <w:pPr>
              <w:spacing w:after="0"/>
            </w:pPr>
            <w:r>
              <w:rPr>
                <w:rFonts w:ascii="Domine" w:eastAsia="Domine" w:hAnsi="Domine" w:cs="Domine"/>
                <w:sz w:val="20"/>
              </w:rPr>
              <w:t>--If so, what type of animals?</w:t>
            </w:r>
          </w:p>
        </w:tc>
        <w:tc>
          <w:tcPr>
            <w:tcW w:w="7350" w:type="dxa"/>
            <w:gridSpan w:val="5"/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</w:tc>
      </w:tr>
      <w:tr w:rsidR="0003487C">
        <w:tc>
          <w:tcPr>
            <w:tcW w:w="10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br/>
            </w:r>
            <w:r>
              <w:rPr>
                <w:rFonts w:ascii="Domine" w:eastAsia="Domine" w:hAnsi="Domine" w:cs="Domine"/>
                <w:b/>
                <w:sz w:val="20"/>
              </w:rPr>
              <w:t>PET OWNERSHIP</w:t>
            </w:r>
          </w:p>
          <w:p w:rsidR="0003487C" w:rsidRDefault="0003487C">
            <w:pPr>
              <w:spacing w:after="0"/>
            </w:pPr>
          </w:p>
        </w:tc>
      </w:tr>
      <w:tr w:rsidR="0003487C">
        <w:trPr>
          <w:trHeight w:val="3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sz w:val="20"/>
              </w:rPr>
              <w:t>Name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sz w:val="20"/>
              </w:rPr>
              <w:t>Breed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sz w:val="20"/>
              </w:rPr>
              <w:t>Age/Sex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sz w:val="20"/>
              </w:rPr>
              <w:t>Altered</w:t>
            </w: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sz w:val="20"/>
              </w:rPr>
              <w:t>De-clawed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sz w:val="20"/>
              </w:rPr>
              <w:t>Deceased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sz w:val="20"/>
              </w:rPr>
              <w:t>WHERE ARE THEY NOW?</w:t>
            </w:r>
          </w:p>
        </w:tc>
      </w:tr>
      <w:tr w:rsidR="0003487C">
        <w:trPr>
          <w:trHeight w:val="3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</w:tr>
      <w:tr w:rsidR="0003487C">
        <w:trPr>
          <w:trHeight w:val="340"/>
        </w:trPr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1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/>
              <w:jc w:val="center"/>
            </w:pPr>
          </w:p>
        </w:tc>
      </w:tr>
      <w:tr w:rsidR="0003487C">
        <w:trPr>
          <w:trHeight w:val="800"/>
        </w:trPr>
        <w:tc>
          <w:tcPr>
            <w:tcW w:w="10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/>
          <w:p w:rsidR="0003487C" w:rsidRDefault="008830C3">
            <w:r>
              <w:rPr>
                <w:rFonts w:ascii="Georgia" w:eastAsia="Georgia" w:hAnsi="Georgia" w:cs="Georgia"/>
                <w:sz w:val="20"/>
              </w:rPr>
              <w:t xml:space="preserve">In order for our foster coordinator to place animals with the best possible foster home, please indicate on the scale below how comfortable you are dealing with the following.  1 meaning you </w:t>
            </w:r>
            <w:proofErr w:type="gramStart"/>
            <w:r>
              <w:rPr>
                <w:rFonts w:ascii="Georgia" w:eastAsia="Georgia" w:hAnsi="Georgia" w:cs="Georgia"/>
                <w:sz w:val="20"/>
              </w:rPr>
              <w:t>are</w:t>
            </w:r>
            <w:proofErr w:type="gramEnd"/>
            <w:r>
              <w:rPr>
                <w:rFonts w:ascii="Georgia" w:eastAsia="Georgia" w:hAnsi="Georgia" w:cs="Georgia"/>
                <w:sz w:val="20"/>
              </w:rPr>
              <w:t xml:space="preserve"> </w:t>
            </w:r>
            <w:r>
              <w:rPr>
                <w:rFonts w:ascii="Georgia" w:eastAsia="Georgia" w:hAnsi="Georgia" w:cs="Georgia"/>
                <w:b/>
                <w:sz w:val="20"/>
              </w:rPr>
              <w:t>not</w:t>
            </w:r>
            <w:r>
              <w:rPr>
                <w:rFonts w:ascii="Georgia" w:eastAsia="Georgia" w:hAnsi="Georgia" w:cs="Georgia"/>
                <w:sz w:val="20"/>
              </w:rPr>
              <w:t xml:space="preserve"> at all comfortable, 3 being that you are </w:t>
            </w:r>
            <w:r>
              <w:rPr>
                <w:rFonts w:ascii="Georgia" w:eastAsia="Georgia" w:hAnsi="Georgia" w:cs="Georgia"/>
                <w:b/>
                <w:sz w:val="20"/>
              </w:rPr>
              <w:t>very</w:t>
            </w:r>
            <w:r>
              <w:rPr>
                <w:rFonts w:ascii="Georgia" w:eastAsia="Georgia" w:hAnsi="Georgia" w:cs="Georgia"/>
                <w:sz w:val="20"/>
              </w:rPr>
              <w:t xml:space="preserve"> comfortable.  </w:t>
            </w:r>
          </w:p>
          <w:tbl>
            <w:tblPr>
              <w:tblStyle w:val="a"/>
              <w:tblW w:w="107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90"/>
              <w:gridCol w:w="5280"/>
            </w:tblGrid>
            <w:tr w:rsidR="0003487C">
              <w:trPr>
                <w:trHeight w:val="420"/>
              </w:trPr>
              <w:tc>
                <w:tcPr>
                  <w:tcW w:w="5490" w:type="dxa"/>
                  <w:vAlign w:val="center"/>
                </w:tcPr>
                <w:p w:rsidR="0003487C" w:rsidRDefault="008830C3">
                  <w:r>
                    <w:rPr>
                      <w:rFonts w:ascii="Georgia" w:eastAsia="Georgia" w:hAnsi="Georgia" w:cs="Georgia"/>
                      <w:sz w:val="20"/>
                    </w:rPr>
                    <w:t>Timid/Fearful animals</w:t>
                  </w:r>
                </w:p>
              </w:tc>
              <w:tc>
                <w:tcPr>
                  <w:tcW w:w="5280" w:type="dxa"/>
                  <w:vAlign w:val="center"/>
                </w:tcPr>
                <w:p w:rsidR="0003487C" w:rsidRDefault="008830C3">
                  <w:pPr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1                    2                    3</w:t>
                  </w:r>
                </w:p>
              </w:tc>
            </w:tr>
            <w:tr w:rsidR="0003487C">
              <w:trPr>
                <w:trHeight w:val="420"/>
              </w:trPr>
              <w:tc>
                <w:tcPr>
                  <w:tcW w:w="5490" w:type="dxa"/>
                  <w:vAlign w:val="center"/>
                </w:tcPr>
                <w:p w:rsidR="0003487C" w:rsidRDefault="008830C3">
                  <w:r>
                    <w:rPr>
                      <w:rFonts w:ascii="Georgia" w:eastAsia="Georgia" w:hAnsi="Georgia" w:cs="Georgia"/>
                      <w:sz w:val="20"/>
                    </w:rPr>
                    <w:t>Aggressive animals</w:t>
                  </w:r>
                </w:p>
              </w:tc>
              <w:tc>
                <w:tcPr>
                  <w:tcW w:w="5280" w:type="dxa"/>
                  <w:vAlign w:val="center"/>
                </w:tcPr>
                <w:p w:rsidR="0003487C" w:rsidRDefault="008830C3">
                  <w:pPr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1                    2                    3</w:t>
                  </w:r>
                </w:p>
              </w:tc>
            </w:tr>
            <w:tr w:rsidR="0003487C">
              <w:trPr>
                <w:trHeight w:val="420"/>
              </w:trPr>
              <w:tc>
                <w:tcPr>
                  <w:tcW w:w="5490" w:type="dxa"/>
                  <w:vAlign w:val="center"/>
                </w:tcPr>
                <w:p w:rsidR="0003487C" w:rsidRDefault="008830C3">
                  <w:r>
                    <w:rPr>
                      <w:rFonts w:ascii="Georgia" w:eastAsia="Georgia" w:hAnsi="Georgia" w:cs="Georgia"/>
                      <w:sz w:val="20"/>
                    </w:rPr>
                    <w:t>Potty/litter box training</w:t>
                  </w:r>
                </w:p>
              </w:tc>
              <w:tc>
                <w:tcPr>
                  <w:tcW w:w="5280" w:type="dxa"/>
                  <w:vAlign w:val="center"/>
                </w:tcPr>
                <w:p w:rsidR="0003487C" w:rsidRDefault="008830C3">
                  <w:pPr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 xml:space="preserve">1                    2               </w:t>
                  </w:r>
                  <w:r>
                    <w:rPr>
                      <w:rFonts w:ascii="Georgia" w:eastAsia="Georgia" w:hAnsi="Georgia" w:cs="Georgia"/>
                      <w:sz w:val="20"/>
                    </w:rPr>
                    <w:t xml:space="preserve">     3</w:t>
                  </w:r>
                </w:p>
              </w:tc>
            </w:tr>
            <w:tr w:rsidR="0003487C">
              <w:trPr>
                <w:trHeight w:val="420"/>
              </w:trPr>
              <w:tc>
                <w:tcPr>
                  <w:tcW w:w="5490" w:type="dxa"/>
                  <w:vAlign w:val="center"/>
                </w:tcPr>
                <w:p w:rsidR="0003487C" w:rsidRDefault="008830C3">
                  <w:r>
                    <w:rPr>
                      <w:rFonts w:ascii="Georgia" w:eastAsia="Georgia" w:hAnsi="Georgia" w:cs="Georgia"/>
                      <w:sz w:val="20"/>
                    </w:rPr>
                    <w:t>Crate training</w:t>
                  </w:r>
                </w:p>
              </w:tc>
              <w:tc>
                <w:tcPr>
                  <w:tcW w:w="5280" w:type="dxa"/>
                  <w:vAlign w:val="center"/>
                </w:tcPr>
                <w:p w:rsidR="0003487C" w:rsidRDefault="008830C3">
                  <w:pPr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1                    2                    3</w:t>
                  </w:r>
                </w:p>
              </w:tc>
            </w:tr>
            <w:tr w:rsidR="0003487C">
              <w:trPr>
                <w:trHeight w:val="420"/>
              </w:trPr>
              <w:tc>
                <w:tcPr>
                  <w:tcW w:w="5490" w:type="dxa"/>
                  <w:vAlign w:val="center"/>
                </w:tcPr>
                <w:p w:rsidR="0003487C" w:rsidRDefault="008830C3">
                  <w:r>
                    <w:rPr>
                      <w:rFonts w:ascii="Georgia" w:eastAsia="Georgia" w:hAnsi="Georgia" w:cs="Georgia"/>
                      <w:sz w:val="20"/>
                    </w:rPr>
                    <w:t>Heartworm positive dogs</w:t>
                  </w:r>
                </w:p>
              </w:tc>
              <w:tc>
                <w:tcPr>
                  <w:tcW w:w="5280" w:type="dxa"/>
                  <w:vAlign w:val="center"/>
                </w:tcPr>
                <w:p w:rsidR="0003487C" w:rsidRDefault="008830C3">
                  <w:pPr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1                    2                    3</w:t>
                  </w:r>
                </w:p>
              </w:tc>
            </w:tr>
            <w:tr w:rsidR="0003487C">
              <w:trPr>
                <w:trHeight w:val="420"/>
              </w:trPr>
              <w:tc>
                <w:tcPr>
                  <w:tcW w:w="5490" w:type="dxa"/>
                  <w:vAlign w:val="center"/>
                </w:tcPr>
                <w:p w:rsidR="0003487C" w:rsidRDefault="008830C3">
                  <w:r>
                    <w:rPr>
                      <w:rFonts w:ascii="Georgia" w:eastAsia="Georgia" w:hAnsi="Georgia" w:cs="Georgia"/>
                      <w:sz w:val="20"/>
                    </w:rPr>
                    <w:t>Pregnant/nursing animals with litters</w:t>
                  </w:r>
                </w:p>
              </w:tc>
              <w:tc>
                <w:tcPr>
                  <w:tcW w:w="5280" w:type="dxa"/>
                  <w:vAlign w:val="center"/>
                </w:tcPr>
                <w:p w:rsidR="0003487C" w:rsidRDefault="008830C3">
                  <w:pPr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1                    2                    3</w:t>
                  </w:r>
                </w:p>
              </w:tc>
            </w:tr>
            <w:tr w:rsidR="0003487C">
              <w:trPr>
                <w:trHeight w:val="420"/>
              </w:trPr>
              <w:tc>
                <w:tcPr>
                  <w:tcW w:w="5490" w:type="dxa"/>
                  <w:vAlign w:val="center"/>
                </w:tcPr>
                <w:p w:rsidR="0003487C" w:rsidRDefault="008830C3">
                  <w:r>
                    <w:rPr>
                      <w:rFonts w:ascii="Georgia" w:eastAsia="Georgia" w:hAnsi="Georgia" w:cs="Georgia"/>
                      <w:sz w:val="20"/>
                    </w:rPr>
                    <w:t>Bottle feeding abandoned puppies/kittens</w:t>
                  </w:r>
                </w:p>
              </w:tc>
              <w:tc>
                <w:tcPr>
                  <w:tcW w:w="5280" w:type="dxa"/>
                  <w:vAlign w:val="center"/>
                </w:tcPr>
                <w:p w:rsidR="0003487C" w:rsidRDefault="008830C3">
                  <w:pPr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1                    2                    3</w:t>
                  </w:r>
                </w:p>
              </w:tc>
            </w:tr>
            <w:tr w:rsidR="0003487C">
              <w:trPr>
                <w:trHeight w:val="420"/>
              </w:trPr>
              <w:tc>
                <w:tcPr>
                  <w:tcW w:w="5490" w:type="dxa"/>
                  <w:vAlign w:val="center"/>
                </w:tcPr>
                <w:p w:rsidR="0003487C" w:rsidRDefault="008830C3">
                  <w:r>
                    <w:rPr>
                      <w:rFonts w:ascii="Georgia" w:eastAsia="Georgia" w:hAnsi="Georgia" w:cs="Georgia"/>
                      <w:sz w:val="20"/>
                    </w:rPr>
                    <w:t>Special needs pets (blind, amputees, recent surgeries, etc.)</w:t>
                  </w:r>
                </w:p>
              </w:tc>
              <w:tc>
                <w:tcPr>
                  <w:tcW w:w="5280" w:type="dxa"/>
                  <w:vAlign w:val="center"/>
                </w:tcPr>
                <w:p w:rsidR="0003487C" w:rsidRDefault="008830C3">
                  <w:pPr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1                    2                    3</w:t>
                  </w:r>
                </w:p>
              </w:tc>
            </w:tr>
            <w:tr w:rsidR="0003487C">
              <w:trPr>
                <w:trHeight w:val="420"/>
              </w:trPr>
              <w:tc>
                <w:tcPr>
                  <w:tcW w:w="5490" w:type="dxa"/>
                  <w:vAlign w:val="center"/>
                </w:tcPr>
                <w:p w:rsidR="0003487C" w:rsidRDefault="008830C3">
                  <w:r>
                    <w:rPr>
                      <w:rFonts w:ascii="Georgia" w:eastAsia="Georgia" w:hAnsi="Georgia" w:cs="Georgia"/>
                      <w:sz w:val="20"/>
                    </w:rPr>
                    <w:t>Basic Obedience for dogs</w:t>
                  </w:r>
                </w:p>
              </w:tc>
              <w:tc>
                <w:tcPr>
                  <w:tcW w:w="5280" w:type="dxa"/>
                  <w:vAlign w:val="center"/>
                </w:tcPr>
                <w:p w:rsidR="0003487C" w:rsidRDefault="008830C3">
                  <w:pPr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 xml:space="preserve">1                    2                 </w:t>
                  </w:r>
                  <w:r>
                    <w:rPr>
                      <w:rFonts w:ascii="Georgia" w:eastAsia="Georgia" w:hAnsi="Georgia" w:cs="Georgia"/>
                      <w:sz w:val="20"/>
                    </w:rPr>
                    <w:t xml:space="preserve">   3</w:t>
                  </w:r>
                </w:p>
              </w:tc>
            </w:tr>
          </w:tbl>
          <w:p w:rsidR="0003487C" w:rsidRDefault="0003487C"/>
          <w:p w:rsidR="0003487C" w:rsidRDefault="008830C3">
            <w:r>
              <w:rPr>
                <w:rFonts w:ascii="Georgia" w:eastAsia="Georgia" w:hAnsi="Georgia" w:cs="Georgia"/>
                <w:b/>
                <w:sz w:val="20"/>
              </w:rPr>
              <w:t>Please answer the following questions.  If a question does not apply to you, please just answer N/A.</w:t>
            </w:r>
          </w:p>
          <w:tbl>
            <w:tblPr>
              <w:tblStyle w:val="a0"/>
              <w:tblW w:w="1077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5"/>
              <w:gridCol w:w="1560"/>
              <w:gridCol w:w="2145"/>
              <w:gridCol w:w="1590"/>
            </w:tblGrid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Fostering can take a substantial amount of time.  Are you willing to foster this animal until adopted?</w:t>
                  </w:r>
                </w:p>
              </w:tc>
              <w:tc>
                <w:tcPr>
                  <w:tcW w:w="5295" w:type="dxa"/>
                  <w:gridSpan w:val="3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lastRenderedPageBreak/>
                    <w:t>If you can only foster for a limited time, please indicate how long you can foster.</w:t>
                  </w:r>
                </w:p>
              </w:tc>
              <w:tc>
                <w:tcPr>
                  <w:tcW w:w="1560" w:type="dxa"/>
                </w:tcPr>
                <w:p w:rsidR="0003487C" w:rsidRDefault="0003487C">
                  <w:pPr>
                    <w:spacing w:after="0" w:line="240" w:lineRule="auto"/>
                  </w:pPr>
                </w:p>
              </w:tc>
              <w:tc>
                <w:tcPr>
                  <w:tcW w:w="2145" w:type="dxa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 xml:space="preserve">How many animals can you foster at a time? </w:t>
                  </w:r>
                </w:p>
              </w:tc>
              <w:tc>
                <w:tcPr>
                  <w:tcW w:w="1590" w:type="dxa"/>
                </w:tcPr>
                <w:p w:rsidR="0003487C" w:rsidRDefault="0003487C">
                  <w:pPr>
                    <w:spacing w:after="0" w:line="240" w:lineRule="auto"/>
                  </w:pP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Are you able to keep the foster animal separate from other animals in your house if you need to?  If yes, how long can you ke</w:t>
                  </w:r>
                  <w:r>
                    <w:rPr>
                      <w:rFonts w:ascii="Georgia" w:eastAsia="Georgia" w:hAnsi="Georgia" w:cs="Georgia"/>
                      <w:sz w:val="20"/>
                    </w:rPr>
                    <w:t>ep them separate?</w:t>
                  </w:r>
                </w:p>
              </w:tc>
              <w:tc>
                <w:tcPr>
                  <w:tcW w:w="5295" w:type="dxa"/>
                  <w:gridSpan w:val="3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 xml:space="preserve">Are you willing to keep the animal inside? (Other than exercise, playtime and bathroom time for dogs.)  </w:t>
                  </w:r>
                </w:p>
              </w:tc>
              <w:tc>
                <w:tcPr>
                  <w:tcW w:w="5295" w:type="dxa"/>
                  <w:gridSpan w:val="3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Are you willing to keep this animal in foster even if it becomes ill? (Lucky Tales Rescue, Inc. will provide medications and veterinary treatments)</w:t>
                  </w:r>
                </w:p>
              </w:tc>
              <w:tc>
                <w:tcPr>
                  <w:tcW w:w="5295" w:type="dxa"/>
                  <w:gridSpan w:val="3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Are you willing to transport the foster pet to Lucky Tales Rescue, Inc.</w:t>
                  </w:r>
                  <w:r>
                    <w:rPr>
                      <w:rFonts w:ascii="Georgia" w:eastAsia="Georgia" w:hAnsi="Georgia" w:cs="Georgia"/>
                      <w:sz w:val="20"/>
                    </w:rPr>
                    <w:t xml:space="preserve"> approved vet for scheduled exams and/or spay/neuter appointments?</w:t>
                  </w:r>
                </w:p>
              </w:tc>
              <w:tc>
                <w:tcPr>
                  <w:tcW w:w="5295" w:type="dxa"/>
                  <w:gridSpan w:val="3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 xml:space="preserve">Are you willing to deny any veterinary procedures NOT approved by Lucky Tales Rescue, </w:t>
                  </w:r>
                  <w:proofErr w:type="spellStart"/>
                  <w:r>
                    <w:rPr>
                      <w:rFonts w:ascii="Georgia" w:eastAsia="Georgia" w:hAnsi="Georgia" w:cs="Georgia"/>
                      <w:sz w:val="20"/>
                    </w:rPr>
                    <w:t>Inc</w:t>
                  </w:r>
                  <w:proofErr w:type="spellEnd"/>
                  <w:r>
                    <w:rPr>
                      <w:rFonts w:ascii="Georgia" w:eastAsia="Georgia" w:hAnsi="Georgia" w:cs="Georgia"/>
                      <w:sz w:val="20"/>
                    </w:rPr>
                    <w:t xml:space="preserve">?  </w:t>
                  </w:r>
                  <w:r>
                    <w:rPr>
                      <w:rFonts w:ascii="Georgia" w:eastAsia="Georgia" w:hAnsi="Georgia" w:cs="Georgia"/>
                      <w:b/>
                      <w:sz w:val="20"/>
                    </w:rPr>
                    <w:t>Exceptions would be extreme medical emergencies per LTR poli</w:t>
                  </w:r>
                  <w:r>
                    <w:rPr>
                      <w:rFonts w:ascii="Georgia" w:eastAsia="Georgia" w:hAnsi="Georgia" w:cs="Georgia"/>
                      <w:b/>
                      <w:sz w:val="20"/>
                    </w:rPr>
                    <w:t>cy.</w:t>
                  </w:r>
                </w:p>
              </w:tc>
              <w:tc>
                <w:tcPr>
                  <w:tcW w:w="5295" w:type="dxa"/>
                  <w:gridSpan w:val="3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Are you willing to meet a Lucky Tales Rescue, Inc. volunteer at pre-approved locations to pick up supplies, have pet micro chipped, administer vaccines, flea control, etc.?</w:t>
                  </w:r>
                </w:p>
              </w:tc>
              <w:tc>
                <w:tcPr>
                  <w:tcW w:w="5295" w:type="dxa"/>
                  <w:gridSpan w:val="3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Are y</w:t>
                  </w:r>
                  <w:r>
                    <w:rPr>
                      <w:rFonts w:ascii="Georgia" w:eastAsia="Georgia" w:hAnsi="Georgia" w:cs="Georgia"/>
                      <w:sz w:val="20"/>
                    </w:rPr>
                    <w:t>ou able to transport the foster animal to adoptions events (approximately 2-3 a month)?</w:t>
                  </w:r>
                </w:p>
              </w:tc>
              <w:tc>
                <w:tcPr>
                  <w:tcW w:w="5295" w:type="dxa"/>
                  <w:gridSpan w:val="3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</w:tbl>
          <w:p w:rsidR="0003487C" w:rsidRDefault="0003487C"/>
          <w:p w:rsidR="0003487C" w:rsidRDefault="008830C3">
            <w:pPr>
              <w:jc w:val="center"/>
            </w:pPr>
            <w:r>
              <w:rPr>
                <w:rFonts w:ascii="Georgia" w:eastAsia="Georgia" w:hAnsi="Georgia" w:cs="Georgia"/>
                <w:b/>
                <w:sz w:val="20"/>
              </w:rPr>
              <w:t>Additional Information Needed</w:t>
            </w:r>
          </w:p>
          <w:tbl>
            <w:tblPr>
              <w:tblStyle w:val="a1"/>
              <w:tblW w:w="106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5"/>
              <w:gridCol w:w="5220"/>
            </w:tblGrid>
            <w:tr w:rsidR="0003487C">
              <w:trPr>
                <w:trHeight w:val="80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Have you adopted an animal from Lucky Tales Rescue, Inc. before?</w:t>
                  </w:r>
                </w:p>
              </w:tc>
              <w:tc>
                <w:tcPr>
                  <w:tcW w:w="5220" w:type="dxa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80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*****If so, which animal and when?</w:t>
                  </w:r>
                </w:p>
              </w:tc>
              <w:tc>
                <w:tcPr>
                  <w:tcW w:w="5220" w:type="dxa"/>
                  <w:vAlign w:val="center"/>
                </w:tcPr>
                <w:p w:rsidR="0003487C" w:rsidRDefault="0003487C">
                  <w:pPr>
                    <w:spacing w:after="0" w:line="240" w:lineRule="auto"/>
                    <w:jc w:val="center"/>
                  </w:pP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 xml:space="preserve">Do you agree to allow a Lucky Tales Rescue, Inc. representative into your home prior to the arrival of your foster?  </w:t>
                  </w:r>
                </w:p>
              </w:tc>
              <w:tc>
                <w:tcPr>
                  <w:tcW w:w="5220" w:type="dxa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Would you allow a Lucky Tales Rescue, Inc. representative into your home to check on the foster?</w:t>
                  </w:r>
                </w:p>
              </w:tc>
              <w:tc>
                <w:tcPr>
                  <w:tcW w:w="5220" w:type="dxa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Do you agree to notify Lucky Tales Rescue, Inc. at least one week in advance of needing to have the foster placed elsewher</w:t>
                  </w:r>
                  <w:r>
                    <w:rPr>
                      <w:rFonts w:ascii="Georgia" w:eastAsia="Georgia" w:hAnsi="Georgia" w:cs="Georgia"/>
                      <w:sz w:val="20"/>
                    </w:rPr>
                    <w:t xml:space="preserve">e?  </w:t>
                  </w:r>
                  <w:r>
                    <w:rPr>
                      <w:rFonts w:ascii="Georgia" w:eastAsia="Georgia" w:hAnsi="Georgia" w:cs="Georgia"/>
                      <w:i/>
                      <w:sz w:val="20"/>
                    </w:rPr>
                    <w:t>Exception would be for an emergency on the part of you or your family of on the part of serious illness of the fostered pet</w:t>
                  </w:r>
                </w:p>
              </w:tc>
              <w:tc>
                <w:tcPr>
                  <w:tcW w:w="5220" w:type="dxa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Do you agree to give the foster up to a permanent home when requested to do so by Lucky Tal</w:t>
                  </w:r>
                  <w:r>
                    <w:rPr>
                      <w:rFonts w:ascii="Georgia" w:eastAsia="Georgia" w:hAnsi="Georgia" w:cs="Georgia"/>
                      <w:sz w:val="20"/>
                    </w:rPr>
                    <w:t>es Rescue, Inc.?</w:t>
                  </w:r>
                </w:p>
              </w:tc>
              <w:tc>
                <w:tcPr>
                  <w:tcW w:w="5220" w:type="dxa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Do you agree NOT to place the foster with anyone other than one that is pre-approved by a Lucky Tales Rescue, Inc. board member?</w:t>
                  </w:r>
                </w:p>
              </w:tc>
              <w:tc>
                <w:tcPr>
                  <w:tcW w:w="5220" w:type="dxa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Do you agree to hold Lucky Tales Res</w:t>
                  </w:r>
                  <w:r>
                    <w:rPr>
                      <w:rFonts w:ascii="Georgia" w:eastAsia="Georgia" w:hAnsi="Georgia" w:cs="Georgia"/>
                      <w:sz w:val="20"/>
                    </w:rPr>
                    <w:t xml:space="preserve">cue, Inc. harmless from infections and diseases to your pet(s) that are spread due to either not keeping the fostered pet separate from your animals OR your pets not </w:t>
                  </w:r>
                  <w:proofErr w:type="gramStart"/>
                  <w:r>
                    <w:rPr>
                      <w:rFonts w:ascii="Georgia" w:eastAsia="Georgia" w:hAnsi="Georgia" w:cs="Georgia"/>
                      <w:sz w:val="20"/>
                    </w:rPr>
                    <w:t>having</w:t>
                  </w:r>
                  <w:proofErr w:type="gramEnd"/>
                  <w:r>
                    <w:rPr>
                      <w:rFonts w:ascii="Georgia" w:eastAsia="Georgia" w:hAnsi="Georgia" w:cs="Georgia"/>
                      <w:sz w:val="20"/>
                    </w:rPr>
                    <w:t xml:space="preserve"> adequate preventative health measures.</w:t>
                  </w:r>
                </w:p>
              </w:tc>
              <w:tc>
                <w:tcPr>
                  <w:tcW w:w="5220" w:type="dxa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lastRenderedPageBreak/>
                    <w:t>Many of</w:t>
                  </w:r>
                  <w:r>
                    <w:rPr>
                      <w:rFonts w:ascii="Georgia" w:eastAsia="Georgia" w:hAnsi="Georgia" w:cs="Georgia"/>
                      <w:sz w:val="20"/>
                    </w:rPr>
                    <w:t xml:space="preserve"> our animals come from histories of abuse and neglect.  Would you be willing to take on such a case?</w:t>
                  </w:r>
                </w:p>
              </w:tc>
              <w:tc>
                <w:tcPr>
                  <w:tcW w:w="5220" w:type="dxa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  <w:tr w:rsidR="0003487C">
              <w:trPr>
                <w:trHeight w:val="720"/>
              </w:trPr>
              <w:tc>
                <w:tcPr>
                  <w:tcW w:w="5475" w:type="dxa"/>
                  <w:vAlign w:val="center"/>
                </w:tcPr>
                <w:p w:rsidR="0003487C" w:rsidRDefault="008830C3">
                  <w:pPr>
                    <w:spacing w:after="0" w:line="240" w:lineRule="auto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You will be given foster guidelines which will suggest you keep a close eye out for unwanted behaviors.  Do you agree to handle any and all unwanted behaviors WITHOUT physical discipline?</w:t>
                  </w:r>
                </w:p>
              </w:tc>
              <w:tc>
                <w:tcPr>
                  <w:tcW w:w="5220" w:type="dxa"/>
                  <w:vAlign w:val="center"/>
                </w:tcPr>
                <w:p w:rsidR="0003487C" w:rsidRDefault="008830C3">
                  <w:pPr>
                    <w:spacing w:after="0" w:line="240" w:lineRule="auto"/>
                    <w:jc w:val="center"/>
                  </w:pPr>
                  <w:r>
                    <w:rPr>
                      <w:rFonts w:ascii="Georgia" w:eastAsia="Georgia" w:hAnsi="Georgia" w:cs="Georgia"/>
                      <w:sz w:val="20"/>
                    </w:rPr>
                    <w:t>YES                              NO</w:t>
                  </w:r>
                </w:p>
              </w:tc>
            </w:tr>
          </w:tbl>
          <w:p w:rsidR="0003487C" w:rsidRDefault="0003487C">
            <w:pPr>
              <w:spacing w:after="0" w:line="240" w:lineRule="auto"/>
            </w:pPr>
          </w:p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 xml:space="preserve">Name and Phone number of your </w:t>
            </w:r>
            <w:r>
              <w:rPr>
                <w:rFonts w:ascii="Domine" w:eastAsia="Domine" w:hAnsi="Domine" w:cs="Domine"/>
                <w:sz w:val="20"/>
              </w:rPr>
              <w:t>vet:</w:t>
            </w:r>
          </w:p>
          <w:p w:rsidR="0003487C" w:rsidRDefault="0003487C">
            <w:pPr>
              <w:spacing w:after="0"/>
              <w:jc w:val="center"/>
            </w:pPr>
          </w:p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b/>
                <w:sz w:val="20"/>
              </w:rPr>
              <w:t xml:space="preserve">**PLEASE CALL YOUR VET TO GIVE CONSENT FOR US TO GET YOUR CURRENT/PAST PET’S HISTORY** </w:t>
            </w:r>
          </w:p>
        </w:tc>
      </w:tr>
      <w:tr w:rsidR="0003487C">
        <w:trPr>
          <w:trHeight w:val="840"/>
        </w:trPr>
        <w:tc>
          <w:tcPr>
            <w:tcW w:w="6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</w:pPr>
            <w:r>
              <w:rPr>
                <w:rFonts w:ascii="Domine" w:eastAsia="Domine" w:hAnsi="Domine" w:cs="Domine"/>
                <w:sz w:val="20"/>
              </w:rPr>
              <w:lastRenderedPageBreak/>
              <w:t>How many hours a day will the foster dog be alone?</w:t>
            </w:r>
          </w:p>
          <w:p w:rsidR="0003487C" w:rsidRDefault="0003487C">
            <w:pPr>
              <w:spacing w:after="0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7C" w:rsidRDefault="008830C3">
            <w:pPr>
              <w:spacing w:after="0"/>
            </w:pPr>
            <w:r>
              <w:rPr>
                <w:rFonts w:ascii="Domine" w:eastAsia="Domine" w:hAnsi="Domine" w:cs="Domine"/>
                <w:sz w:val="20"/>
              </w:rPr>
              <w:t>How many hours without an adult?</w:t>
            </w:r>
          </w:p>
        </w:tc>
      </w:tr>
      <w:tr w:rsidR="0003487C">
        <w:trPr>
          <w:trHeight w:val="2000"/>
        </w:trPr>
        <w:tc>
          <w:tcPr>
            <w:tcW w:w="67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18"/>
              </w:rPr>
              <w:t xml:space="preserve">How will the foster dog spend his/her days/nights? </w:t>
            </w:r>
          </w:p>
          <w:p w:rsidR="0003487C" w:rsidRDefault="0003487C">
            <w:pPr>
              <w:spacing w:after="0" w:line="240" w:lineRule="auto"/>
            </w:pPr>
          </w:p>
          <w:p w:rsidR="0003487C" w:rsidRDefault="008830C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>Day/Night - Loose in the house   </w:t>
            </w:r>
          </w:p>
          <w:p w:rsidR="0003487C" w:rsidRDefault="008830C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>Day/Night - Garage</w:t>
            </w:r>
          </w:p>
          <w:p w:rsidR="0003487C" w:rsidRDefault="008830C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Domine" w:eastAsia="Domine" w:hAnsi="Domine" w:cs="Domine"/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 xml:space="preserve">Day/Night - Loose in the yard                   </w:t>
            </w:r>
          </w:p>
          <w:p w:rsidR="0003487C" w:rsidRDefault="008830C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 xml:space="preserve">Day/Night - Cage/crate                  </w:t>
            </w:r>
          </w:p>
          <w:p w:rsidR="0003487C" w:rsidRDefault="008830C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>Day/Night - Porch</w:t>
            </w:r>
          </w:p>
          <w:p w:rsidR="0003487C" w:rsidRDefault="008830C3">
            <w:pPr>
              <w:numPr>
                <w:ilvl w:val="0"/>
                <w:numId w:val="2"/>
              </w:numPr>
              <w:spacing w:after="0" w:line="240" w:lineRule="auto"/>
              <w:ind w:hanging="360"/>
              <w:contextualSpacing/>
              <w:rPr>
                <w:rFonts w:ascii="Domine" w:eastAsia="Domine" w:hAnsi="Domine" w:cs="Domine"/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>Day/Night - Fenced yard                              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87C" w:rsidRDefault="0003487C">
            <w:pPr>
              <w:spacing w:after="0" w:line="240" w:lineRule="auto"/>
            </w:pPr>
          </w:p>
          <w:p w:rsidR="0003487C" w:rsidRDefault="0003487C">
            <w:pPr>
              <w:spacing w:after="0" w:line="240" w:lineRule="auto"/>
            </w:pPr>
          </w:p>
          <w:p w:rsidR="0003487C" w:rsidRDefault="008830C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>Day/Night - Doghouse       </w:t>
            </w:r>
          </w:p>
          <w:p w:rsidR="0003487C" w:rsidRDefault="008830C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>Day/Night - Barn</w:t>
            </w:r>
          </w:p>
          <w:p w:rsidR="0003487C" w:rsidRDefault="008830C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>Day/Night - On a chain      </w:t>
            </w:r>
          </w:p>
          <w:p w:rsidR="0003487C" w:rsidRDefault="008830C3">
            <w:pPr>
              <w:numPr>
                <w:ilvl w:val="0"/>
                <w:numId w:val="1"/>
              </w:numPr>
              <w:spacing w:after="0" w:line="240" w:lineRule="auto"/>
              <w:ind w:hanging="360"/>
              <w:contextualSpacing/>
              <w:rPr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>Day/Night - Confined to one room</w:t>
            </w:r>
          </w:p>
          <w:p w:rsidR="0003487C" w:rsidRDefault="008830C3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>Day/Night - Basement          </w:t>
            </w:r>
          </w:p>
          <w:p w:rsidR="0003487C" w:rsidRDefault="008830C3">
            <w:pPr>
              <w:numPr>
                <w:ilvl w:val="0"/>
                <w:numId w:val="1"/>
              </w:numPr>
              <w:spacing w:after="0"/>
              <w:ind w:hanging="360"/>
              <w:contextualSpacing/>
              <w:rPr>
                <w:sz w:val="18"/>
              </w:rPr>
            </w:pPr>
            <w:r>
              <w:rPr>
                <w:rFonts w:ascii="Domine" w:eastAsia="Domine" w:hAnsi="Domine" w:cs="Domine"/>
                <w:sz w:val="18"/>
              </w:rPr>
              <w:t>Day/Night - Other (Explain):</w:t>
            </w:r>
          </w:p>
        </w:tc>
      </w:tr>
      <w:tr w:rsidR="0003487C">
        <w:tc>
          <w:tcPr>
            <w:tcW w:w="10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>How will you introduce the foster dog to other pets in the home?</w:t>
            </w:r>
          </w:p>
          <w:p w:rsidR="0003487C" w:rsidRDefault="0003487C">
            <w:pPr>
              <w:spacing w:after="0" w:line="240" w:lineRule="auto"/>
            </w:pPr>
          </w:p>
          <w:p w:rsidR="0003487C" w:rsidRDefault="0003487C">
            <w:pPr>
              <w:spacing w:after="0" w:line="240" w:lineRule="auto"/>
            </w:pPr>
          </w:p>
        </w:tc>
      </w:tr>
      <w:tr w:rsidR="0003487C">
        <w:trPr>
          <w:trHeight w:val="880"/>
        </w:trPr>
        <w:tc>
          <w:tcPr>
            <w:tcW w:w="1075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 w:line="240" w:lineRule="auto"/>
            </w:pPr>
            <w:r>
              <w:rPr>
                <w:rFonts w:ascii="Domine" w:eastAsia="Domine" w:hAnsi="Domine" w:cs="Domine"/>
                <w:sz w:val="20"/>
              </w:rPr>
              <w:t>How will you entertain/exercise your foster dog?</w:t>
            </w:r>
          </w:p>
        </w:tc>
      </w:tr>
      <w:tr w:rsidR="0003487C"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b/>
                <w:sz w:val="20"/>
              </w:rPr>
              <w:t>PERSONAL REFERENCES</w:t>
            </w:r>
          </w:p>
        </w:tc>
        <w:tc>
          <w:tcPr>
            <w:tcW w:w="64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sz w:val="20"/>
              </w:rPr>
              <w:t>Please list 2 references (one must be someone not related to you):</w:t>
            </w:r>
          </w:p>
        </w:tc>
      </w:tr>
      <w:tr w:rsidR="0003487C">
        <w:trPr>
          <w:trHeight w:val="200"/>
        </w:trPr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b/>
                <w:sz w:val="20"/>
              </w:rPr>
              <w:t>Name</w:t>
            </w: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b/>
                <w:sz w:val="20"/>
              </w:rPr>
              <w:t>Phone Number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8830C3">
            <w:pPr>
              <w:spacing w:after="0"/>
              <w:jc w:val="center"/>
            </w:pPr>
            <w:r>
              <w:rPr>
                <w:rFonts w:ascii="Domine" w:eastAsia="Domine" w:hAnsi="Domine" w:cs="Domine"/>
                <w:b/>
                <w:sz w:val="20"/>
              </w:rPr>
              <w:t>Relationship</w:t>
            </w:r>
          </w:p>
        </w:tc>
      </w:tr>
      <w:tr w:rsidR="0003487C">
        <w:trPr>
          <w:trHeight w:val="880"/>
        </w:trPr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</w:tc>
      </w:tr>
      <w:tr w:rsidR="0003487C">
        <w:trPr>
          <w:trHeight w:val="980"/>
        </w:trPr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</w:tc>
      </w:tr>
      <w:tr w:rsidR="0003487C">
        <w:tc>
          <w:tcPr>
            <w:tcW w:w="43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</w:tc>
        <w:tc>
          <w:tcPr>
            <w:tcW w:w="2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3" w:type="dxa"/>
              <w:right w:w="73" w:type="dxa"/>
            </w:tcMar>
          </w:tcPr>
          <w:p w:rsidR="0003487C" w:rsidRDefault="0003487C">
            <w:pPr>
              <w:spacing w:after="0" w:line="240" w:lineRule="auto"/>
            </w:pPr>
          </w:p>
        </w:tc>
      </w:tr>
    </w:tbl>
    <w:p w:rsidR="0003487C" w:rsidRDefault="0003487C">
      <w:pPr>
        <w:spacing w:after="0" w:line="240" w:lineRule="auto"/>
      </w:pPr>
    </w:p>
    <w:p w:rsidR="0003487C" w:rsidRDefault="008830C3">
      <w:pPr>
        <w:jc w:val="both"/>
      </w:pPr>
      <w:r>
        <w:rPr>
          <w:rFonts w:ascii="Domine" w:eastAsia="Domine" w:hAnsi="Domine" w:cs="Domine"/>
          <w:i/>
          <w:sz w:val="20"/>
        </w:rPr>
        <w:t>By my signature, I certify that the above information is complete and correct and that I am at least 21 years of age   I understand that LTR has the right to deny my request for fostering.  I authorize verification of all statements on this application, in</w:t>
      </w:r>
      <w:r>
        <w:rPr>
          <w:rFonts w:ascii="Domine" w:eastAsia="Domine" w:hAnsi="Domine" w:cs="Domine"/>
          <w:i/>
          <w:sz w:val="20"/>
        </w:rPr>
        <w:t xml:space="preserve">cluding but not limited to prior vet medical history.  I understand that this application is the property of LTR, who reserves the right to retain this information for </w:t>
      </w:r>
      <w:proofErr w:type="gramStart"/>
      <w:r>
        <w:rPr>
          <w:rFonts w:ascii="Domine" w:eastAsia="Domine" w:hAnsi="Domine" w:cs="Domine"/>
          <w:i/>
          <w:sz w:val="20"/>
        </w:rPr>
        <w:t>their own</w:t>
      </w:r>
      <w:proofErr w:type="gramEnd"/>
      <w:r>
        <w:rPr>
          <w:rFonts w:ascii="Domine" w:eastAsia="Domine" w:hAnsi="Domine" w:cs="Domine"/>
          <w:i/>
          <w:sz w:val="20"/>
        </w:rPr>
        <w:t xml:space="preserve"> use.  I also agree that a LTR representative shall visit my home by appointmen</w:t>
      </w:r>
      <w:r>
        <w:rPr>
          <w:rFonts w:ascii="Domine" w:eastAsia="Domine" w:hAnsi="Domine" w:cs="Domine"/>
          <w:i/>
          <w:sz w:val="20"/>
        </w:rPr>
        <w:t>t as part of this application process.</w:t>
      </w:r>
      <w:r>
        <w:rPr>
          <w:rFonts w:ascii="Domine" w:eastAsia="Domine" w:hAnsi="Domine" w:cs="Domine"/>
          <w:sz w:val="20"/>
        </w:rPr>
        <w:t xml:space="preserve">  </w:t>
      </w:r>
      <w:r>
        <w:rPr>
          <w:rFonts w:ascii="Domine" w:eastAsia="Domine" w:hAnsi="Domine" w:cs="Domine"/>
          <w:sz w:val="20"/>
        </w:rPr>
        <w:br/>
      </w:r>
      <w:r>
        <w:rPr>
          <w:noProof/>
        </w:rPr>
        <w:drawing>
          <wp:inline distT="0" distB="0" distL="114300" distR="114300">
            <wp:extent cx="2662238" cy="691158"/>
            <wp:effectExtent l="0" t="0" r="0" b="0"/>
            <wp:docPr id="2" name="image04.png" descr="Microsoft Office Signature Line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 descr="Microsoft Office Signature Line...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62238" cy="691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Domine" w:eastAsia="Domine" w:hAnsi="Domine" w:cs="Domine"/>
          <w:sz w:val="20"/>
        </w:rPr>
        <w:t xml:space="preserve">  </w:t>
      </w:r>
      <w:r>
        <w:rPr>
          <w:noProof/>
        </w:rPr>
        <w:drawing>
          <wp:inline distT="0" distB="0" distL="114300" distR="114300">
            <wp:extent cx="2957137" cy="681038"/>
            <wp:effectExtent l="0" t="0" r="0" b="0"/>
            <wp:docPr id="3" name="image05.png" descr="Microsoft Office Signature Line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 descr="Microsoft Office Signature Line...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7137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3487C" w:rsidRDefault="008830C3">
      <w:r>
        <w:rPr>
          <w:noProof/>
        </w:rPr>
        <w:drawing>
          <wp:inline distT="0" distB="0" distL="114300" distR="114300">
            <wp:extent cx="2680335" cy="607060"/>
            <wp:effectExtent l="0" t="0" r="0" b="0"/>
            <wp:docPr id="4" name="image07.png" descr="Microsoft Office Signature Line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 descr="Microsoft Office Signature Line...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607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03487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Roman">
    <w:altName w:val="Times New Roman"/>
    <w:charset w:val="00"/>
    <w:family w:val="auto"/>
    <w:pitch w:val="default"/>
  </w:font>
  <w:font w:name="Dom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77FB6"/>
    <w:multiLevelType w:val="multilevel"/>
    <w:tmpl w:val="5AECA67E"/>
    <w:lvl w:ilvl="0">
      <w:start w:val="1"/>
      <w:numFmt w:val="bullet"/>
      <w:lvlText w:val="€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3279179E"/>
    <w:multiLevelType w:val="multilevel"/>
    <w:tmpl w:val="64C8BE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57146DCE"/>
    <w:multiLevelType w:val="multilevel"/>
    <w:tmpl w:val="888E3420"/>
    <w:lvl w:ilvl="0">
      <w:start w:val="1"/>
      <w:numFmt w:val="bullet"/>
      <w:lvlText w:val="€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71BA4CEA"/>
    <w:multiLevelType w:val="multilevel"/>
    <w:tmpl w:val="CFCC64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3487C"/>
    <w:rsid w:val="0003487C"/>
    <w:rsid w:val="0088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0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ckytalesrescue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106B48A5.dotm</Template>
  <TotalTime>1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Duckworth</dc:creator>
  <cp:lastModifiedBy>Windows User</cp:lastModifiedBy>
  <cp:revision>2</cp:revision>
  <dcterms:created xsi:type="dcterms:W3CDTF">2015-04-30T14:52:00Z</dcterms:created>
  <dcterms:modified xsi:type="dcterms:W3CDTF">2015-04-30T14:52:00Z</dcterms:modified>
</cp:coreProperties>
</file>